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99" w:rsidRDefault="006B3C99">
      <w:pPr>
        <w:pStyle w:val="Header"/>
        <w:tabs>
          <w:tab w:val="clear" w:pos="4819"/>
          <w:tab w:val="clear" w:pos="9638"/>
        </w:tabs>
        <w:rPr>
          <w:i/>
          <w:emboss/>
          <w:color w:val="0000FF"/>
          <w:spacing w:val="10"/>
        </w:rPr>
      </w:pPr>
      <w:r w:rsidRPr="00CF31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5" type="#_x0000_t75" style="width:107.25pt;height:79.5pt;visibility:visible">
            <v:imagedata r:id="rId5" o:title=""/>
          </v:shape>
        </w:pict>
      </w:r>
      <w:r>
        <w:t xml:space="preserve"> </w:t>
      </w:r>
      <w:r>
        <w:rPr>
          <w:i/>
          <w:emboss/>
          <w:color w:val="0000FF"/>
          <w:spacing w:val="10"/>
        </w:rPr>
        <w:t>IC foreningen</w:t>
      </w:r>
    </w:p>
    <w:p w:rsidR="006B3C99" w:rsidRDefault="006B3C99">
      <w:pPr>
        <w:pStyle w:val="Header"/>
        <w:tabs>
          <w:tab w:val="clear" w:pos="4819"/>
          <w:tab w:val="clear" w:pos="9638"/>
        </w:tabs>
        <w:rPr>
          <w:i/>
          <w:emboss/>
          <w:color w:val="0000FF"/>
          <w:spacing w:val="10"/>
        </w:rPr>
      </w:pPr>
      <w:r>
        <w:rPr>
          <w:i/>
          <w:emboss/>
          <w:color w:val="0000FF"/>
          <w:spacing w:val="10"/>
        </w:rPr>
        <w:t>Nyhedsbrev november 2012</w:t>
      </w:r>
    </w:p>
    <w:p w:rsidR="006B3C99" w:rsidRDefault="006B3C99">
      <w:pPr>
        <w:pStyle w:val="Header"/>
        <w:tabs>
          <w:tab w:val="clear" w:pos="4819"/>
          <w:tab w:val="clear" w:pos="9638"/>
        </w:tabs>
        <w:rPr>
          <w:i/>
          <w:emboss/>
          <w:color w:val="0000FF"/>
          <w:spacing w:val="10"/>
        </w:rPr>
      </w:pPr>
      <w:r>
        <w:rPr>
          <w:i/>
          <w:emboss/>
          <w:color w:val="0000FF"/>
          <w:spacing w:val="10"/>
        </w:rPr>
        <w:t>.</w:t>
      </w:r>
      <w:r w:rsidRPr="00442A65">
        <w:rPr>
          <w:i/>
          <w:emboss/>
          <w:color w:val="0000FF"/>
          <w:spacing w:val="10"/>
        </w:rPr>
        <w:object w:dxaOrig="9638" w:dyaOrig="13006">
          <v:shape id="_x0000_i1026" type="#_x0000_t75" style="width:482.25pt;height:650.25pt" o:ole="">
            <v:imagedata r:id="rId6" o:title=""/>
          </v:shape>
          <o:OLEObject Type="Embed" ProgID="Word.Document.12" ShapeID="_x0000_i1026" DrawAspect="Content" ObjectID="_1441020026" r:id="rId7">
            <o:FieldCodes>\s</o:FieldCodes>
          </o:OLEObject>
        </w:object>
      </w:r>
    </w:p>
    <w:p w:rsidR="006B3C99" w:rsidRDefault="006B3C99">
      <w:pPr>
        <w:pStyle w:val="Header"/>
        <w:tabs>
          <w:tab w:val="clear" w:pos="4819"/>
          <w:tab w:val="clear" w:pos="9638"/>
        </w:tabs>
        <w:rPr>
          <w:i/>
          <w:emboss/>
          <w:color w:val="0000FF"/>
          <w:spacing w:val="10"/>
        </w:rPr>
      </w:pPr>
      <w:r w:rsidRPr="00905DBD">
        <w:rPr>
          <w:i/>
          <w:emboss/>
          <w:color w:val="0000FF"/>
          <w:spacing w:val="10"/>
        </w:rPr>
        <w:object w:dxaOrig="9638" w:dyaOrig="13392">
          <v:shape id="_x0000_i1027" type="#_x0000_t75" style="width:482.25pt;height:669.75pt" o:ole="">
            <v:imagedata r:id="rId8" o:title=""/>
          </v:shape>
          <o:OLEObject Type="Embed" ProgID="Word.Document.12" ShapeID="_x0000_i1027" DrawAspect="Content" ObjectID="_1441020027" r:id="rId9">
            <o:FieldCodes>\s</o:FieldCodes>
          </o:OLEObject>
        </w:object>
      </w:r>
    </w:p>
    <w:p w:rsidR="006B3C99" w:rsidRDefault="006B3C99">
      <w:pPr>
        <w:pStyle w:val="Header"/>
        <w:tabs>
          <w:tab w:val="clear" w:pos="4819"/>
          <w:tab w:val="clear" w:pos="9638"/>
        </w:tabs>
        <w:rPr>
          <w:i/>
          <w:emboss/>
          <w:color w:val="0000FF"/>
          <w:spacing w:val="10"/>
        </w:rPr>
      </w:pPr>
      <w:r>
        <w:rPr>
          <w:i/>
          <w:emboss/>
          <w:color w:val="0000FF"/>
          <w:spacing w:val="10"/>
        </w:rPr>
        <w:t xml:space="preserve"> </w:t>
      </w:r>
    </w:p>
    <w:p w:rsidR="006B3C99" w:rsidRDefault="006B3C99" w:rsidP="00702840">
      <w:pPr>
        <w:pStyle w:val="Header"/>
        <w:tabs>
          <w:tab w:val="clear" w:pos="4819"/>
          <w:tab w:val="clear" w:pos="9638"/>
          <w:tab w:val="left" w:pos="6860"/>
        </w:tabs>
        <w:rPr>
          <w:sz w:val="28"/>
        </w:rPr>
      </w:pPr>
      <w:r w:rsidRPr="00087B1C">
        <w:rPr>
          <w:sz w:val="28"/>
        </w:rPr>
        <w:object w:dxaOrig="9638" w:dyaOrig="6166">
          <v:shape id="_x0000_i1028" type="#_x0000_t75" style="width:482.25pt;height:308.25pt" o:ole="">
            <v:imagedata r:id="rId10" o:title=""/>
          </v:shape>
          <o:OLEObject Type="Embed" ProgID="Word.Document.12" ShapeID="_x0000_i1028" DrawAspect="Content" ObjectID="_1441020028" r:id="rId11">
            <o:FieldCodes>\s</o:FieldCodes>
          </o:OLEObject>
        </w:object>
      </w:r>
    </w:p>
    <w:sectPr w:rsidR="006B3C99" w:rsidSect="00702840">
      <w:pgSz w:w="11906" w:h="16838" w:code="9"/>
      <w:pgMar w:top="720" w:right="720" w:bottom="720" w:left="7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8A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425"/>
  <w:drawingGridHorizontalSpacing w:val="26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7EC"/>
    <w:rsid w:val="00071C4D"/>
    <w:rsid w:val="00087B1C"/>
    <w:rsid w:val="001555D8"/>
    <w:rsid w:val="001C3007"/>
    <w:rsid w:val="001F36A7"/>
    <w:rsid w:val="001F6557"/>
    <w:rsid w:val="00201DA2"/>
    <w:rsid w:val="002409E2"/>
    <w:rsid w:val="002A42E9"/>
    <w:rsid w:val="003276E0"/>
    <w:rsid w:val="00371787"/>
    <w:rsid w:val="003A7B49"/>
    <w:rsid w:val="003B1CD5"/>
    <w:rsid w:val="004041E4"/>
    <w:rsid w:val="00410D83"/>
    <w:rsid w:val="00440A64"/>
    <w:rsid w:val="00442A65"/>
    <w:rsid w:val="00470A2B"/>
    <w:rsid w:val="004C4BA2"/>
    <w:rsid w:val="004C7112"/>
    <w:rsid w:val="00533343"/>
    <w:rsid w:val="005555C9"/>
    <w:rsid w:val="005D0B02"/>
    <w:rsid w:val="005E3E11"/>
    <w:rsid w:val="0062015A"/>
    <w:rsid w:val="006259AC"/>
    <w:rsid w:val="00640B31"/>
    <w:rsid w:val="006676D9"/>
    <w:rsid w:val="006717CF"/>
    <w:rsid w:val="006B3C99"/>
    <w:rsid w:val="00702840"/>
    <w:rsid w:val="00755091"/>
    <w:rsid w:val="007A2182"/>
    <w:rsid w:val="007E7AC1"/>
    <w:rsid w:val="007F5020"/>
    <w:rsid w:val="008037EC"/>
    <w:rsid w:val="00837E60"/>
    <w:rsid w:val="008574C4"/>
    <w:rsid w:val="0086404F"/>
    <w:rsid w:val="008B06A6"/>
    <w:rsid w:val="00905DBD"/>
    <w:rsid w:val="009239D3"/>
    <w:rsid w:val="00995CB1"/>
    <w:rsid w:val="009B536D"/>
    <w:rsid w:val="00A134C5"/>
    <w:rsid w:val="00A35F85"/>
    <w:rsid w:val="00A929FC"/>
    <w:rsid w:val="00B60A06"/>
    <w:rsid w:val="00BB6D7D"/>
    <w:rsid w:val="00C15C2C"/>
    <w:rsid w:val="00CD2352"/>
    <w:rsid w:val="00CF3172"/>
    <w:rsid w:val="00DA3E36"/>
    <w:rsid w:val="00DD3B9C"/>
    <w:rsid w:val="00E662E6"/>
    <w:rsid w:val="00EA345C"/>
    <w:rsid w:val="00EA6EBA"/>
    <w:rsid w:val="00ED4EF7"/>
    <w:rsid w:val="00F14444"/>
    <w:rsid w:val="00F824CA"/>
    <w:rsid w:val="00FB6B0E"/>
    <w:rsid w:val="00FC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60"/>
    <w:rPr>
      <w:rFonts w:ascii="Comic Sans MS" w:hAnsi="Comic Sans MS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E60"/>
    <w:pPr>
      <w:keepNext/>
      <w:jc w:val="center"/>
      <w:outlineLvl w:val="0"/>
    </w:pPr>
    <w:rPr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E60"/>
    <w:pPr>
      <w:keepNext/>
      <w:ind w:left="2608" w:firstLine="1304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0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0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E60"/>
    <w:pPr>
      <w:tabs>
        <w:tab w:val="center" w:pos="4819"/>
        <w:tab w:val="right" w:pos="9638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7009"/>
    <w:rPr>
      <w:rFonts w:ascii="Comic Sans MS" w:hAnsi="Comic Sans MS"/>
      <w:szCs w:val="20"/>
    </w:rPr>
  </w:style>
  <w:style w:type="paragraph" w:styleId="NormalWeb">
    <w:name w:val="Normal (Web)"/>
    <w:basedOn w:val="Normal"/>
    <w:uiPriority w:val="99"/>
    <w:rsid w:val="00837E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37E6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7009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rsid w:val="00C15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5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Microsoft_Office_Word-dokument11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Word-dokument33.docx"/><Relationship Id="rId5" Type="http://schemas.openxmlformats.org/officeDocument/2006/relationships/image" Target="media/image1.w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Word-dokument22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%20Poulsen\Dokumenter\brevmaske%20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brevmaske IC.dotx</Template>
  <TotalTime>28</TotalTime>
  <Pages>3</Pages>
  <Words>18</Words>
  <Characters>116</Characters>
  <Application>Microsoft Office Outlook</Application>
  <DocSecurity>0</DocSecurity>
  <Lines>0</Lines>
  <Paragraphs>0</Paragraphs>
  <ScaleCrop>false</ScaleCrop>
  <Company>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IC foreningen</dc:title>
  <dc:subject/>
  <dc:creator>Lis Poulsen</dc:creator>
  <cp:keywords/>
  <dc:description/>
  <cp:lastModifiedBy>Elly</cp:lastModifiedBy>
  <cp:revision>8</cp:revision>
  <cp:lastPrinted>2009-02-09T13:13:00Z</cp:lastPrinted>
  <dcterms:created xsi:type="dcterms:W3CDTF">2012-11-15T12:47:00Z</dcterms:created>
  <dcterms:modified xsi:type="dcterms:W3CDTF">2013-09-18T12:34:00Z</dcterms:modified>
</cp:coreProperties>
</file>